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9F75" w14:textId="63E43C95" w:rsidR="00F933DC" w:rsidRDefault="00C46566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D87D4" wp14:editId="12C3280D">
                <wp:simplePos x="0" y="0"/>
                <wp:positionH relativeFrom="column">
                  <wp:posOffset>-228600</wp:posOffset>
                </wp:positionH>
                <wp:positionV relativeFrom="paragraph">
                  <wp:posOffset>-1103630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F9B1" id="Rectangle 3" o:spid="_x0000_s1026" style="position:absolute;margin-left:-18pt;margin-top:-86.9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CWzHwp4QAA&#10;AA4BAAAPAAAAAAAAAAAAAAAAANMEAABkcnMvZG93bnJldi54bWxQSwUGAAAAAAQABADzAAAA4QUA&#10;AAAA&#10;" filled="f"/>
            </w:pict>
          </mc:Fallback>
        </mc:AlternateContent>
      </w:r>
    </w:p>
    <w:p w14:paraId="092B2C2A" w14:textId="77777777" w:rsidR="00F933DC" w:rsidRDefault="00F933DC">
      <w:pPr>
        <w:pStyle w:val="3"/>
      </w:pPr>
      <w:r>
        <w:t>ΥΠΕΥΘΥΝΗ ΔΗΛΩΣΗ</w:t>
      </w:r>
    </w:p>
    <w:p w14:paraId="584A06DF" w14:textId="77777777" w:rsidR="00F933DC" w:rsidRDefault="00F933D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AF67B05" w14:textId="77777777" w:rsidR="00F933DC" w:rsidRDefault="00F933D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DA38C5" w14:textId="77777777" w:rsidR="00F933DC" w:rsidRDefault="00F933DC">
      <w:pPr>
        <w:pStyle w:val="a5"/>
        <w:jc w:val="left"/>
        <w:rPr>
          <w:sz w:val="22"/>
        </w:rPr>
      </w:pPr>
    </w:p>
    <w:p w14:paraId="6AC0C21E" w14:textId="77777777" w:rsidR="00F933DC" w:rsidRDefault="00F933D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331"/>
        <w:gridCol w:w="661"/>
        <w:gridCol w:w="94"/>
        <w:gridCol w:w="1957"/>
        <w:gridCol w:w="723"/>
        <w:gridCol w:w="363"/>
        <w:gridCol w:w="31"/>
        <w:gridCol w:w="692"/>
        <w:gridCol w:w="754"/>
        <w:gridCol w:w="329"/>
        <w:gridCol w:w="723"/>
        <w:gridCol w:w="542"/>
        <w:gridCol w:w="542"/>
        <w:gridCol w:w="1298"/>
        <w:gridCol w:w="6"/>
      </w:tblGrid>
      <w:tr w:rsidR="00F933DC" w14:paraId="5D92DD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74" w:type="dxa"/>
          </w:tcPr>
          <w:p w14:paraId="7FE3EFF5" w14:textId="77777777" w:rsidR="00F933DC" w:rsidRDefault="00F933D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40" w:type="dxa"/>
            <w:gridSpan w:val="14"/>
          </w:tcPr>
          <w:p w14:paraId="66797BE5" w14:textId="77777777" w:rsidR="00F933DC" w:rsidRPr="008022C8" w:rsidRDefault="00FC2FD8">
            <w:pPr>
              <w:spacing w:before="240"/>
              <w:ind w:right="-6878"/>
              <w:rPr>
                <w:b/>
              </w:rPr>
            </w:pPr>
            <w:r w:rsidRPr="008022C8">
              <w:rPr>
                <w:rFonts w:ascii="Arial" w:hAnsi="Arial"/>
                <w:b/>
                <w:sz w:val="20"/>
              </w:rPr>
              <w:t>Διοίκηση 3ης  Υγειονομικής Περιφέρειας Μακεδονίας</w:t>
            </w:r>
          </w:p>
        </w:tc>
      </w:tr>
      <w:tr w:rsidR="00F933DC" w14:paraId="230A39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74" w:type="dxa"/>
          </w:tcPr>
          <w:p w14:paraId="664D305E" w14:textId="77777777" w:rsidR="00F933DC" w:rsidRDefault="00F933D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66" w:type="dxa"/>
            <w:gridSpan w:val="5"/>
          </w:tcPr>
          <w:p w14:paraId="3A457FE8" w14:textId="77777777" w:rsidR="00F933DC" w:rsidRDefault="00F933DC">
            <w:pPr>
              <w:spacing w:before="240"/>
              <w:ind w:right="-6878"/>
              <w:rPr>
                <w:b/>
                <w:sz w:val="20"/>
              </w:rPr>
            </w:pPr>
          </w:p>
        </w:tc>
        <w:tc>
          <w:tcPr>
            <w:tcW w:w="1086" w:type="dxa"/>
            <w:gridSpan w:val="3"/>
          </w:tcPr>
          <w:p w14:paraId="1748C77E" w14:textId="77777777" w:rsidR="00F933DC" w:rsidRDefault="00F933D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88" w:type="dxa"/>
            <w:gridSpan w:val="6"/>
          </w:tcPr>
          <w:p w14:paraId="5E19E8F0" w14:textId="77777777" w:rsidR="00F933DC" w:rsidRDefault="00F933DC">
            <w:pPr>
              <w:spacing w:before="240"/>
              <w:ind w:right="-68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F933DC" w14:paraId="058FB9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60" w:type="dxa"/>
            <w:gridSpan w:val="4"/>
          </w:tcPr>
          <w:p w14:paraId="5A5CDA71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54" w:type="dxa"/>
            <w:gridSpan w:val="11"/>
          </w:tcPr>
          <w:p w14:paraId="3734F45F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</w:tr>
      <w:tr w:rsidR="00F933DC" w14:paraId="715DAD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60" w:type="dxa"/>
            <w:gridSpan w:val="4"/>
          </w:tcPr>
          <w:p w14:paraId="75D5E166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54" w:type="dxa"/>
            <w:gridSpan w:val="11"/>
          </w:tcPr>
          <w:p w14:paraId="2935006A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</w:tr>
      <w:tr w:rsidR="00F933DC" w14:paraId="31ADAA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60" w:type="dxa"/>
            <w:gridSpan w:val="4"/>
          </w:tcPr>
          <w:p w14:paraId="31E1CD18" w14:textId="77777777" w:rsidR="00F933DC" w:rsidRDefault="00F933D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54" w:type="dxa"/>
            <w:gridSpan w:val="11"/>
          </w:tcPr>
          <w:p w14:paraId="3E85E4F7" w14:textId="77777777" w:rsidR="00F933DC" w:rsidRDefault="00F933DC">
            <w:pPr>
              <w:spacing w:before="240"/>
              <w:ind w:right="-2332"/>
              <w:rPr>
                <w:b/>
                <w:sz w:val="20"/>
              </w:rPr>
            </w:pPr>
          </w:p>
        </w:tc>
      </w:tr>
      <w:tr w:rsidR="00F933DC" w14:paraId="67861E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CC5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B8C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</w:tr>
      <w:tr w:rsidR="00F933DC" w14:paraId="0735F7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60" w:type="dxa"/>
            <w:gridSpan w:val="4"/>
          </w:tcPr>
          <w:p w14:paraId="1F5F0CA0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43" w:type="dxa"/>
            <w:gridSpan w:val="3"/>
          </w:tcPr>
          <w:p w14:paraId="1C742B9F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723" w:type="dxa"/>
            <w:gridSpan w:val="2"/>
          </w:tcPr>
          <w:p w14:paraId="2FBA2FE8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88" w:type="dxa"/>
            <w:gridSpan w:val="6"/>
          </w:tcPr>
          <w:p w14:paraId="14CC9327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</w:tr>
      <w:tr w:rsidR="00F933DC" w14:paraId="7A91F7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705" w:type="dxa"/>
            <w:gridSpan w:val="2"/>
          </w:tcPr>
          <w:p w14:paraId="3C6B0CF3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12" w:type="dxa"/>
            <w:gridSpan w:val="3"/>
          </w:tcPr>
          <w:p w14:paraId="71DC9819" w14:textId="77777777" w:rsidR="00F933DC" w:rsidRDefault="00F933DC">
            <w:pPr>
              <w:spacing w:before="240"/>
              <w:rPr>
                <w:b/>
                <w:sz w:val="16"/>
                <w:lang w:val="en-US"/>
              </w:rPr>
            </w:pPr>
          </w:p>
        </w:tc>
        <w:tc>
          <w:tcPr>
            <w:tcW w:w="723" w:type="dxa"/>
          </w:tcPr>
          <w:p w14:paraId="36C3DE69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9" w:type="dxa"/>
            <w:gridSpan w:val="5"/>
          </w:tcPr>
          <w:p w14:paraId="13382835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723" w:type="dxa"/>
          </w:tcPr>
          <w:p w14:paraId="6C6B265C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2" w:type="dxa"/>
          </w:tcPr>
          <w:p w14:paraId="65AB7E99" w14:textId="77777777" w:rsidR="00F933DC" w:rsidRDefault="00F933DC">
            <w:pPr>
              <w:spacing w:before="240"/>
              <w:rPr>
                <w:b/>
                <w:sz w:val="20"/>
                <w:lang w:val="en-US"/>
              </w:rPr>
            </w:pPr>
          </w:p>
        </w:tc>
        <w:tc>
          <w:tcPr>
            <w:tcW w:w="542" w:type="dxa"/>
          </w:tcPr>
          <w:p w14:paraId="7F249210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8" w:type="dxa"/>
          </w:tcPr>
          <w:p w14:paraId="390471E4" w14:textId="77777777" w:rsidR="00F933DC" w:rsidRDefault="00F933DC">
            <w:pPr>
              <w:spacing w:before="240"/>
              <w:rPr>
                <w:b/>
                <w:sz w:val="20"/>
                <w:lang w:val="en-US"/>
              </w:rPr>
            </w:pPr>
          </w:p>
        </w:tc>
      </w:tr>
      <w:tr w:rsidR="00F933DC" w14:paraId="6DAB0B7E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66" w:type="dxa"/>
            <w:gridSpan w:val="3"/>
            <w:vAlign w:val="bottom"/>
          </w:tcPr>
          <w:p w14:paraId="4CDFCB48" w14:textId="77777777" w:rsidR="00F933DC" w:rsidRDefault="00F933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68" w:type="dxa"/>
            <w:gridSpan w:val="5"/>
            <w:vAlign w:val="bottom"/>
          </w:tcPr>
          <w:p w14:paraId="408660E6" w14:textId="77777777" w:rsidR="00F933DC" w:rsidRDefault="00F933D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vAlign w:val="bottom"/>
          </w:tcPr>
          <w:p w14:paraId="7E4025ED" w14:textId="77777777" w:rsidR="00F933DC" w:rsidRDefault="00F933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7DFBF526" w14:textId="77777777" w:rsidR="00F933DC" w:rsidRDefault="00F933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40" w:type="dxa"/>
            <w:gridSpan w:val="6"/>
            <w:vAlign w:val="bottom"/>
          </w:tcPr>
          <w:p w14:paraId="45F89CFA" w14:textId="77777777" w:rsidR="00F933DC" w:rsidRDefault="00F933DC">
            <w:pPr>
              <w:spacing w:before="24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55E4D775" w14:textId="77777777" w:rsidR="00F933DC" w:rsidRDefault="00F933DC">
      <w:pPr>
        <w:rPr>
          <w:sz w:val="16"/>
        </w:rPr>
      </w:pPr>
    </w:p>
    <w:p w14:paraId="472A98EB" w14:textId="77777777" w:rsidR="00F933DC" w:rsidRDefault="00F933DC">
      <w:pPr>
        <w:sectPr w:rsidR="00F933DC">
          <w:headerReference w:type="default" r:id="rId10"/>
          <w:pgSz w:w="11906" w:h="16838" w:code="9"/>
          <w:pgMar w:top="1440" w:right="851" w:bottom="1797" w:left="851" w:header="720" w:footer="9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933DC" w:rsidRPr="00041E69" w14:paraId="5D51A58F" w14:textId="77777777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8393B0C" w14:textId="77777777" w:rsidR="00F933DC" w:rsidRPr="00041E69" w:rsidRDefault="00F933DC">
            <w:pPr>
              <w:ind w:right="124"/>
              <w:rPr>
                <w:rFonts w:ascii="Arial" w:hAnsi="Arial" w:cs="Arial"/>
                <w:sz w:val="20"/>
              </w:rPr>
            </w:pPr>
          </w:p>
          <w:p w14:paraId="569B26BB" w14:textId="77777777" w:rsidR="00F933DC" w:rsidRPr="00041E69" w:rsidRDefault="00F933DC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</w:rPr>
            </w:pPr>
            <w:r w:rsidRPr="00041E69">
              <w:rPr>
                <w:rFonts w:ascii="Arial" w:hAnsi="Arial" w:cs="Arial"/>
                <w:sz w:val="20"/>
              </w:rPr>
              <w:t xml:space="preserve">Με ατομική μου ευθύνη και γνωρίζοντας τις κυρώσεις </w:t>
            </w:r>
            <w:r w:rsidRPr="00041E69">
              <w:rPr>
                <w:rFonts w:ascii="Arial" w:hAnsi="Arial" w:cs="Arial"/>
                <w:sz w:val="20"/>
                <w:vertAlign w:val="superscript"/>
              </w:rPr>
              <w:t>(3</w:t>
            </w:r>
            <w:r w:rsidR="009F6000" w:rsidRPr="00041E69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041E69">
              <w:rPr>
                <w:rFonts w:ascii="Arial" w:hAnsi="Arial" w:cs="Arial"/>
                <w:sz w:val="20"/>
              </w:rPr>
              <w:t>, που προβλέπονται από τ</w:t>
            </w:r>
            <w:r w:rsidR="004274FE">
              <w:rPr>
                <w:rFonts w:ascii="Arial" w:hAnsi="Arial" w:cs="Arial"/>
                <w:sz w:val="20"/>
              </w:rPr>
              <w:t>ι</w:t>
            </w:r>
            <w:r w:rsidRPr="00041E69">
              <w:rPr>
                <w:rFonts w:ascii="Arial" w:hAnsi="Arial" w:cs="Arial"/>
                <w:sz w:val="20"/>
              </w:rPr>
              <w:t xml:space="preserve">ς διατάξεις της παρ. 6 του άρθρου 22 του Ν. 1599/1986, δηλώνω ότι:  </w:t>
            </w:r>
          </w:p>
          <w:p w14:paraId="1929B8F1" w14:textId="77777777" w:rsidR="00F933DC" w:rsidRPr="00041E69" w:rsidRDefault="00F933DC">
            <w:pPr>
              <w:ind w:left="720" w:right="124"/>
              <w:rPr>
                <w:rFonts w:ascii="Arial" w:hAnsi="Arial" w:cs="Arial"/>
                <w:sz w:val="20"/>
              </w:rPr>
            </w:pPr>
            <w:r w:rsidRPr="00041E69">
              <w:rPr>
                <w:rFonts w:ascii="Arial" w:hAnsi="Arial" w:cs="Arial"/>
                <w:sz w:val="20"/>
              </w:rPr>
              <w:t>Τ</w:t>
            </w:r>
            <w:r w:rsidR="00FC2FD8" w:rsidRPr="00041E69">
              <w:rPr>
                <w:rFonts w:ascii="Arial" w:hAnsi="Arial" w:cs="Arial"/>
                <w:sz w:val="20"/>
              </w:rPr>
              <w:t xml:space="preserve">α </w:t>
            </w:r>
            <w:r w:rsidR="004274FE">
              <w:rPr>
                <w:rFonts w:ascii="Arial" w:hAnsi="Arial" w:cs="Arial"/>
                <w:sz w:val="20"/>
              </w:rPr>
              <w:t>δικαιολογητικά-</w:t>
            </w:r>
            <w:r w:rsidR="00FC2FD8" w:rsidRPr="00041E69">
              <w:rPr>
                <w:rFonts w:ascii="Arial" w:hAnsi="Arial" w:cs="Arial"/>
                <w:sz w:val="20"/>
              </w:rPr>
              <w:t>έγγραφα που σας προσκομίζω είναι ακριβή αντίγραφα εκ των πρωτοτύπων</w:t>
            </w:r>
            <w:r w:rsidRPr="00041E69">
              <w:rPr>
                <w:rFonts w:ascii="Arial" w:hAnsi="Arial" w:cs="Arial"/>
                <w:sz w:val="20"/>
              </w:rPr>
              <w:t>.</w:t>
            </w:r>
          </w:p>
          <w:p w14:paraId="70A8A354" w14:textId="77777777" w:rsidR="00F933DC" w:rsidRPr="00041E69" w:rsidRDefault="00F933DC">
            <w:pPr>
              <w:pStyle w:val="a7"/>
            </w:pPr>
            <w:r w:rsidRPr="00041E69">
              <w:t xml:space="preserve"> </w:t>
            </w:r>
          </w:p>
          <w:p w14:paraId="108ECD0C" w14:textId="77777777" w:rsidR="00F933DC" w:rsidRPr="00041E69" w:rsidRDefault="00F933DC">
            <w:pPr>
              <w:pStyle w:val="a7"/>
            </w:pPr>
          </w:p>
          <w:p w14:paraId="515CFED4" w14:textId="77777777" w:rsidR="00F933DC" w:rsidRPr="00041E69" w:rsidRDefault="00F933DC">
            <w:pPr>
              <w:pStyle w:val="a7"/>
            </w:pPr>
          </w:p>
          <w:p w14:paraId="77A8F111" w14:textId="77777777" w:rsidR="00F933DC" w:rsidRPr="00041E69" w:rsidRDefault="00F933DC">
            <w:pPr>
              <w:pStyle w:val="a7"/>
            </w:pPr>
          </w:p>
          <w:p w14:paraId="27350227" w14:textId="77777777" w:rsidR="00F933DC" w:rsidRPr="00041E69" w:rsidRDefault="00F933DC">
            <w:pPr>
              <w:pStyle w:val="a7"/>
            </w:pPr>
          </w:p>
          <w:p w14:paraId="37A05814" w14:textId="77777777" w:rsidR="00F933DC" w:rsidRPr="00041E69" w:rsidRDefault="00F933DC">
            <w:pPr>
              <w:pStyle w:val="a7"/>
            </w:pPr>
          </w:p>
          <w:p w14:paraId="1D5FBCCD" w14:textId="77777777" w:rsidR="00F933DC" w:rsidRPr="00041E69" w:rsidRDefault="00F933DC">
            <w:pPr>
              <w:pStyle w:val="a7"/>
            </w:pPr>
            <w:bookmarkStart w:id="0" w:name="_GoBack"/>
            <w:bookmarkEnd w:id="0"/>
          </w:p>
          <w:p w14:paraId="7CDACD86" w14:textId="77777777" w:rsidR="00F933DC" w:rsidRPr="00041E69" w:rsidRDefault="00F933DC">
            <w:pPr>
              <w:pStyle w:val="a7"/>
            </w:pPr>
          </w:p>
          <w:p w14:paraId="710B91B3" w14:textId="77777777" w:rsidR="00F933DC" w:rsidRPr="00041E69" w:rsidRDefault="00F933DC">
            <w:pPr>
              <w:pStyle w:val="a7"/>
            </w:pPr>
          </w:p>
          <w:p w14:paraId="63E18253" w14:textId="77777777" w:rsidR="00F933DC" w:rsidRPr="00041E69" w:rsidRDefault="00F933DC">
            <w:pPr>
              <w:pStyle w:val="a7"/>
            </w:pPr>
          </w:p>
        </w:tc>
      </w:tr>
    </w:tbl>
    <w:p w14:paraId="20493F02" w14:textId="77777777" w:rsidR="00F933DC" w:rsidRPr="0010434A" w:rsidRDefault="009F6000">
      <w:pPr>
        <w:pStyle w:val="a6"/>
        <w:ind w:left="0" w:right="484"/>
        <w:jc w:val="right"/>
        <w:rPr>
          <w:sz w:val="18"/>
          <w:szCs w:val="18"/>
        </w:rPr>
      </w:pPr>
      <w:r w:rsidRPr="00041E69">
        <w:rPr>
          <w:sz w:val="18"/>
          <w:szCs w:val="18"/>
        </w:rPr>
        <w:t xml:space="preserve">Ημερομηνία: </w:t>
      </w:r>
      <w:r w:rsidR="00041E69" w:rsidRPr="00041E69">
        <w:rPr>
          <w:sz w:val="18"/>
          <w:szCs w:val="18"/>
        </w:rPr>
        <w:t>……………………..</w:t>
      </w:r>
      <w:r w:rsidRPr="00041E69">
        <w:rPr>
          <w:sz w:val="18"/>
          <w:szCs w:val="18"/>
        </w:rPr>
        <w:t>…</w:t>
      </w:r>
      <w:r w:rsidR="00041E69" w:rsidRPr="00041E69">
        <w:rPr>
          <w:sz w:val="18"/>
          <w:szCs w:val="18"/>
        </w:rPr>
        <w:t xml:space="preserve">  </w:t>
      </w:r>
      <w:r w:rsidR="00041E69" w:rsidRPr="00785B93">
        <w:rPr>
          <w:sz w:val="18"/>
          <w:szCs w:val="18"/>
        </w:rPr>
        <w:t>.</w:t>
      </w:r>
      <w:r w:rsidR="00785B93">
        <w:rPr>
          <w:sz w:val="18"/>
          <w:szCs w:val="18"/>
        </w:rPr>
        <w:t>…../…</w:t>
      </w:r>
      <w:r w:rsidR="00785B93">
        <w:rPr>
          <w:sz w:val="18"/>
          <w:szCs w:val="18"/>
          <w:lang w:val="en-US"/>
        </w:rPr>
        <w:t>..</w:t>
      </w:r>
      <w:r w:rsidR="00522599">
        <w:rPr>
          <w:sz w:val="18"/>
          <w:szCs w:val="18"/>
        </w:rPr>
        <w:t>/20</w:t>
      </w:r>
      <w:r w:rsidR="00756AF0">
        <w:rPr>
          <w:sz w:val="18"/>
          <w:szCs w:val="18"/>
          <w:lang w:val="en-US"/>
        </w:rPr>
        <w:t>2</w:t>
      </w:r>
      <w:r w:rsidR="00C46566">
        <w:rPr>
          <w:sz w:val="18"/>
          <w:szCs w:val="18"/>
          <w:lang w:val="en-US"/>
        </w:rPr>
        <w:t>3</w:t>
      </w:r>
    </w:p>
    <w:p w14:paraId="35030452" w14:textId="77777777" w:rsidR="00F933DC" w:rsidRPr="00041E69" w:rsidRDefault="00F933DC">
      <w:pPr>
        <w:pStyle w:val="a6"/>
        <w:ind w:left="0" w:right="484"/>
        <w:jc w:val="center"/>
        <w:rPr>
          <w:sz w:val="18"/>
          <w:szCs w:val="18"/>
        </w:rPr>
      </w:pPr>
      <w:r w:rsidRPr="00041E69">
        <w:rPr>
          <w:sz w:val="18"/>
          <w:szCs w:val="18"/>
        </w:rPr>
        <w:t xml:space="preserve">    </w:t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</w:r>
      <w:r w:rsidRPr="00041E69">
        <w:rPr>
          <w:sz w:val="18"/>
          <w:szCs w:val="18"/>
        </w:rPr>
        <w:tab/>
        <w:t xml:space="preserve">            Ο - Η  Δηλ</w:t>
      </w:r>
    </w:p>
    <w:p w14:paraId="4FC99A66" w14:textId="77777777" w:rsidR="00F933DC" w:rsidRPr="00041E69" w:rsidRDefault="00F933DC">
      <w:pPr>
        <w:pStyle w:val="a6"/>
        <w:ind w:left="0"/>
        <w:rPr>
          <w:sz w:val="18"/>
          <w:szCs w:val="18"/>
        </w:rPr>
      </w:pPr>
    </w:p>
    <w:p w14:paraId="04352861" w14:textId="77777777" w:rsidR="00F933DC" w:rsidRPr="00785B93" w:rsidRDefault="00F933DC">
      <w:pPr>
        <w:pStyle w:val="a6"/>
        <w:ind w:left="0"/>
        <w:rPr>
          <w:sz w:val="18"/>
          <w:szCs w:val="18"/>
        </w:rPr>
      </w:pPr>
    </w:p>
    <w:p w14:paraId="065AC53E" w14:textId="77777777" w:rsidR="00041E69" w:rsidRPr="00785B93" w:rsidRDefault="00041E69">
      <w:pPr>
        <w:pStyle w:val="a6"/>
        <w:ind w:left="0"/>
        <w:rPr>
          <w:sz w:val="18"/>
          <w:szCs w:val="18"/>
        </w:rPr>
      </w:pPr>
    </w:p>
    <w:p w14:paraId="634D913F" w14:textId="77777777" w:rsidR="00F933DC" w:rsidRPr="00041E69" w:rsidRDefault="00F933DC">
      <w:pPr>
        <w:pStyle w:val="a6"/>
        <w:ind w:left="0"/>
        <w:rPr>
          <w:sz w:val="18"/>
          <w:szCs w:val="18"/>
        </w:rPr>
      </w:pPr>
    </w:p>
    <w:p w14:paraId="31CA00CB" w14:textId="77777777" w:rsidR="00F933DC" w:rsidRPr="00041E69" w:rsidRDefault="00F933DC">
      <w:pPr>
        <w:pStyle w:val="a6"/>
        <w:ind w:left="6480" w:right="484" w:firstLine="720"/>
        <w:jc w:val="center"/>
        <w:rPr>
          <w:sz w:val="18"/>
          <w:szCs w:val="18"/>
        </w:rPr>
      </w:pPr>
      <w:r w:rsidRPr="00041E69">
        <w:rPr>
          <w:sz w:val="18"/>
          <w:szCs w:val="18"/>
        </w:rPr>
        <w:t xml:space="preserve">(Υπογραφή)    </w:t>
      </w:r>
    </w:p>
    <w:p w14:paraId="2D8D3C98" w14:textId="77777777" w:rsidR="00F933DC" w:rsidRPr="00041E69" w:rsidRDefault="00F933DC">
      <w:pPr>
        <w:jc w:val="both"/>
        <w:rPr>
          <w:rFonts w:ascii="Arial" w:hAnsi="Arial" w:cs="Arial"/>
          <w:sz w:val="20"/>
        </w:rPr>
      </w:pPr>
    </w:p>
    <w:p w14:paraId="1E5A6CAF" w14:textId="77777777" w:rsidR="006F7123" w:rsidRPr="00785B93" w:rsidRDefault="006F7123">
      <w:pPr>
        <w:pStyle w:val="a6"/>
        <w:jc w:val="both"/>
        <w:rPr>
          <w:sz w:val="18"/>
          <w:szCs w:val="18"/>
        </w:rPr>
      </w:pPr>
    </w:p>
    <w:p w14:paraId="0E084AC5" w14:textId="77777777" w:rsidR="006F7123" w:rsidRPr="00785B93" w:rsidRDefault="006F7123">
      <w:pPr>
        <w:pStyle w:val="a6"/>
        <w:jc w:val="both"/>
        <w:rPr>
          <w:sz w:val="18"/>
          <w:szCs w:val="18"/>
        </w:rPr>
      </w:pPr>
    </w:p>
    <w:p w14:paraId="6F292F32" w14:textId="77777777" w:rsidR="00F933DC" w:rsidRDefault="00F933DC">
      <w:pPr>
        <w:pStyle w:val="a6"/>
        <w:jc w:val="both"/>
        <w:rPr>
          <w:sz w:val="16"/>
        </w:rPr>
      </w:pPr>
      <w:r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A0483E2" w14:textId="77777777" w:rsidR="00F933DC" w:rsidRDefault="00F933DC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14:paraId="3A442C2D" w14:textId="77777777" w:rsidR="00F933DC" w:rsidRDefault="009F6000">
      <w:pPr>
        <w:pStyle w:val="a6"/>
        <w:jc w:val="both"/>
        <w:rPr>
          <w:sz w:val="16"/>
        </w:rPr>
      </w:pPr>
      <w:r>
        <w:rPr>
          <w:sz w:val="16"/>
        </w:rPr>
        <w:t>(</w:t>
      </w:r>
      <w:r w:rsidR="00F933DC">
        <w:rPr>
          <w:sz w:val="16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45F813A" w14:textId="77777777" w:rsidR="00F933DC" w:rsidRPr="00041E69" w:rsidRDefault="00F933DC" w:rsidP="00041E69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933DC" w:rsidRPr="00041E69">
      <w:headerReference w:type="default" r:id="rId11"/>
      <w:type w:val="continuous"/>
      <w:pgSz w:w="11906" w:h="16838" w:code="9"/>
      <w:pgMar w:top="0" w:right="851" w:bottom="1977" w:left="851" w:header="4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3FCD" w14:textId="77777777" w:rsidR="005016B2" w:rsidRDefault="005016B2">
      <w:r>
        <w:separator/>
      </w:r>
    </w:p>
  </w:endnote>
  <w:endnote w:type="continuationSeparator" w:id="0">
    <w:p w14:paraId="329D1BD6" w14:textId="77777777" w:rsidR="005016B2" w:rsidRDefault="0050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5D3E" w14:textId="77777777" w:rsidR="005016B2" w:rsidRDefault="005016B2">
      <w:r>
        <w:separator/>
      </w:r>
    </w:p>
  </w:footnote>
  <w:footnote w:type="continuationSeparator" w:id="0">
    <w:p w14:paraId="563B461D" w14:textId="77777777" w:rsidR="005016B2" w:rsidRDefault="0050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F933DC" w14:paraId="0634812E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027210E5" w14:textId="4F45B100" w:rsidR="00F933DC" w:rsidRDefault="00C46566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74A33232" wp14:editId="47C79902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CFECE12" w14:textId="77777777" w:rsidR="00F933DC" w:rsidRDefault="00F933DC">
          <w:pPr>
            <w:pStyle w:val="a3"/>
            <w:jc w:val="right"/>
            <w:rPr>
              <w:b/>
              <w:sz w:val="16"/>
            </w:rPr>
          </w:pPr>
        </w:p>
      </w:tc>
    </w:tr>
  </w:tbl>
  <w:p w14:paraId="274C76D6" w14:textId="77777777" w:rsidR="00F933DC" w:rsidRDefault="00F933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1927" w14:textId="77777777" w:rsidR="00F933DC" w:rsidRDefault="00F933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63B97"/>
    <w:multiLevelType w:val="hybridMultilevel"/>
    <w:tmpl w:val="B2B8EF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0021"/>
    <w:multiLevelType w:val="hybridMultilevel"/>
    <w:tmpl w:val="4F0858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9B"/>
    <w:rsid w:val="00041E69"/>
    <w:rsid w:val="00085CB1"/>
    <w:rsid w:val="00090B9B"/>
    <w:rsid w:val="000D63B6"/>
    <w:rsid w:val="0010434A"/>
    <w:rsid w:val="001F51E4"/>
    <w:rsid w:val="002402B3"/>
    <w:rsid w:val="004274FE"/>
    <w:rsid w:val="005016B2"/>
    <w:rsid w:val="00522599"/>
    <w:rsid w:val="00604999"/>
    <w:rsid w:val="00684494"/>
    <w:rsid w:val="006F7123"/>
    <w:rsid w:val="00744A75"/>
    <w:rsid w:val="00756AF0"/>
    <w:rsid w:val="00785B93"/>
    <w:rsid w:val="007A50C0"/>
    <w:rsid w:val="008022C8"/>
    <w:rsid w:val="009F6000"/>
    <w:rsid w:val="00A7213C"/>
    <w:rsid w:val="00B23550"/>
    <w:rsid w:val="00B24A28"/>
    <w:rsid w:val="00BA41C3"/>
    <w:rsid w:val="00BB028E"/>
    <w:rsid w:val="00BD5291"/>
    <w:rsid w:val="00BD6117"/>
    <w:rsid w:val="00C07944"/>
    <w:rsid w:val="00C46566"/>
    <w:rsid w:val="00E472EF"/>
    <w:rsid w:val="00F74E02"/>
    <w:rsid w:val="00F77A2A"/>
    <w:rsid w:val="00F933DC"/>
    <w:rsid w:val="00FA681B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B978119"/>
  <w15:chartTrackingRefBased/>
  <w15:docId w15:val="{E8BD53B0-BFC7-4437-8AE0-E55F763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-">
    <w:name w:val="Hyperlink"/>
    <w:semiHidden/>
    <w:rPr>
      <w:color w:val="0000FF"/>
      <w:u w:val="single"/>
    </w:rPr>
  </w:style>
  <w:style w:type="paragraph" w:styleId="a7">
    <w:name w:val="Block Text"/>
    <w:basedOn w:val="a"/>
    <w:semiHidden/>
    <w:pPr>
      <w:ind w:left="720" w:right="124"/>
    </w:pPr>
    <w:rPr>
      <w:rFonts w:ascii="Arial" w:hAnsi="Arial" w:cs="Arial"/>
      <w:sz w:val="20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4" ma:contentTypeDescription="Create a new document." ma:contentTypeScope="" ma:versionID="f0f1b1f2d9fb868b0d49ef53f02e3e7a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2abd2da81f8a530364f864434f5b528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Props1.xml><?xml version="1.0" encoding="utf-8"?>
<ds:datastoreItem xmlns:ds="http://schemas.openxmlformats.org/officeDocument/2006/customXml" ds:itemID="{D2E6EB90-F126-4786-9798-F7289F031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0D099-F201-4D7C-99EC-0B1866FD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F126-D4E0-4D12-B64E-396BBEF47ECB}">
  <ds:schemaRefs>
    <ds:schemaRef ds:uri="http://purl.org/dc/elements/1.1/"/>
    <ds:schemaRef ds:uri="3eaba282-294a-4113-ad3c-947fbf6ad92b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bd6de3f-e0db-4251-b6be-b9123b770a7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ΜΗΝΑΟΓΛΟΥ, ΕΙΡΗΝΗ</cp:lastModifiedBy>
  <cp:revision>2</cp:revision>
  <cp:lastPrinted>2018-10-16T05:30:00Z</cp:lastPrinted>
  <dcterms:created xsi:type="dcterms:W3CDTF">2023-11-01T08:01:00Z</dcterms:created>
  <dcterms:modified xsi:type="dcterms:W3CDTF">2023-11-01T08:01:00Z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